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7987" w14:textId="0A6F173D" w:rsidR="004262BD" w:rsidRPr="007F4001" w:rsidRDefault="00781294">
      <w:pPr>
        <w:pStyle w:val="TitleDoc"/>
        <w:spacing w:after="240"/>
        <w:rPr>
          <w:sz w:val="24"/>
        </w:rPr>
      </w:pPr>
      <w:r w:rsidRPr="007F4001">
        <w:rPr>
          <w:sz w:val="24"/>
        </w:rPr>
        <w:t xml:space="preserve">Stone Canon </w:t>
      </w:r>
      <w:r w:rsidR="001673C6" w:rsidRPr="007F4001">
        <w:rPr>
          <w:sz w:val="24"/>
        </w:rPr>
        <w:t xml:space="preserve">RANCH </w:t>
      </w:r>
      <w:r w:rsidRPr="007F4001">
        <w:rPr>
          <w:sz w:val="24"/>
        </w:rPr>
        <w:t>Metropolitan District</w:t>
      </w:r>
      <w:r w:rsidR="004262BD" w:rsidRPr="007F4001">
        <w:rPr>
          <w:sz w:val="24"/>
        </w:rPr>
        <w:br/>
        <w:t>NOTICE OF SPECIAL meeting</w:t>
      </w:r>
    </w:p>
    <w:p w14:paraId="34F10E54" w14:textId="77777777" w:rsidR="001E0C0A" w:rsidRDefault="004262BD" w:rsidP="001E0C0A">
      <w:pPr>
        <w:pStyle w:val="BodyTextFirstIndent"/>
        <w:rPr>
          <w:sz w:val="24"/>
        </w:rPr>
      </w:pPr>
      <w:r w:rsidRPr="007F4001">
        <w:rPr>
          <w:sz w:val="24"/>
        </w:rPr>
        <w:t xml:space="preserve">NOTICE IS HEREBY GIVEN that the Board of Directors of </w:t>
      </w:r>
      <w:r w:rsidR="00781294" w:rsidRPr="007F4001">
        <w:rPr>
          <w:sz w:val="24"/>
        </w:rPr>
        <w:t>Stone Canon</w:t>
      </w:r>
      <w:r w:rsidR="001673C6" w:rsidRPr="007F4001">
        <w:rPr>
          <w:sz w:val="24"/>
        </w:rPr>
        <w:t xml:space="preserve"> Ranch</w:t>
      </w:r>
      <w:r w:rsidR="00781294" w:rsidRPr="007F4001">
        <w:rPr>
          <w:sz w:val="24"/>
        </w:rPr>
        <w:t xml:space="preserve"> Metropolitan District</w:t>
      </w:r>
      <w:r w:rsidRPr="007F4001">
        <w:rPr>
          <w:sz w:val="24"/>
        </w:rPr>
        <w:t xml:space="preserve">, in Douglas County, Colorado, will </w:t>
      </w:r>
      <w:r w:rsidR="00153889" w:rsidRPr="007F4001">
        <w:rPr>
          <w:sz w:val="24"/>
        </w:rPr>
        <w:t>conduct a special</w:t>
      </w:r>
      <w:r w:rsidRPr="007F4001">
        <w:rPr>
          <w:sz w:val="24"/>
        </w:rPr>
        <w:t xml:space="preserve"> </w:t>
      </w:r>
      <w:r w:rsidR="00153889" w:rsidRPr="007F4001">
        <w:rPr>
          <w:sz w:val="24"/>
        </w:rPr>
        <w:t xml:space="preserve">meeting on </w:t>
      </w:r>
      <w:r w:rsidR="001E0C0A">
        <w:rPr>
          <w:sz w:val="24"/>
        </w:rPr>
        <w:t>Wednesday</w:t>
      </w:r>
      <w:r w:rsidR="00457DCA" w:rsidRPr="007F4001">
        <w:rPr>
          <w:sz w:val="24"/>
        </w:rPr>
        <w:t xml:space="preserve">, </w:t>
      </w:r>
      <w:r w:rsidR="001E0C0A">
        <w:rPr>
          <w:sz w:val="24"/>
        </w:rPr>
        <w:t>December 14, 2022</w:t>
      </w:r>
      <w:r w:rsidR="00A062F2" w:rsidRPr="007F4001">
        <w:rPr>
          <w:sz w:val="24"/>
        </w:rPr>
        <w:t xml:space="preserve">, </w:t>
      </w:r>
      <w:r w:rsidR="00153889" w:rsidRPr="007F4001">
        <w:rPr>
          <w:sz w:val="24"/>
        </w:rPr>
        <w:t xml:space="preserve">at </w:t>
      </w:r>
      <w:r w:rsidR="0005387F" w:rsidRPr="007F4001">
        <w:rPr>
          <w:sz w:val="24"/>
        </w:rPr>
        <w:t>6:0</w:t>
      </w:r>
      <w:r w:rsidR="00A062F2" w:rsidRPr="007F4001">
        <w:rPr>
          <w:sz w:val="24"/>
        </w:rPr>
        <w:t>0</w:t>
      </w:r>
      <w:r w:rsidR="00153889" w:rsidRPr="007F4001">
        <w:rPr>
          <w:sz w:val="24"/>
        </w:rPr>
        <w:t xml:space="preserve"> </w:t>
      </w:r>
      <w:r w:rsidR="00875BDB" w:rsidRPr="007F4001">
        <w:rPr>
          <w:sz w:val="24"/>
        </w:rPr>
        <w:t>p</w:t>
      </w:r>
      <w:r w:rsidR="00153889" w:rsidRPr="007F4001">
        <w:rPr>
          <w:sz w:val="24"/>
        </w:rPr>
        <w:t xml:space="preserve">.m. </w:t>
      </w:r>
      <w:r w:rsidR="00A062F2" w:rsidRPr="007F4001">
        <w:rPr>
          <w:sz w:val="24"/>
        </w:rPr>
        <w:t xml:space="preserve"> This</w:t>
      </w:r>
      <w:r w:rsidR="00153889" w:rsidRPr="007F4001">
        <w:rPr>
          <w:sz w:val="24"/>
        </w:rPr>
        <w:t xml:space="preserve"> meeting will be held virtually via Zoom. </w:t>
      </w:r>
      <w:r w:rsidR="001E0C0A">
        <w:rPr>
          <w:sz w:val="24"/>
        </w:rPr>
        <w:t>Please visit the following link to join the meeting</w:t>
      </w:r>
      <w:r w:rsidR="007F4001">
        <w:rPr>
          <w:sz w:val="24"/>
        </w:rPr>
        <w:t>:</w:t>
      </w:r>
      <w:r w:rsidR="007F4001" w:rsidRPr="007F4001">
        <w:rPr>
          <w:sz w:val="24"/>
        </w:rPr>
        <w:t xml:space="preserve"> </w:t>
      </w:r>
    </w:p>
    <w:p w14:paraId="4EDDD004" w14:textId="4E2C35E5" w:rsidR="001E0C0A" w:rsidRDefault="005123DB" w:rsidP="001E0C0A">
      <w:pPr>
        <w:pStyle w:val="BodyTextFirstIndent"/>
        <w:spacing w:after="0"/>
        <w:rPr>
          <w:sz w:val="22"/>
          <w:szCs w:val="22"/>
        </w:rPr>
      </w:pPr>
      <w:hyperlink r:id="rId7" w:history="1">
        <w:r w:rsidR="001E0C0A" w:rsidRPr="00463F1C">
          <w:rPr>
            <w:rStyle w:val="Hyperlink"/>
            <w:sz w:val="22"/>
            <w:szCs w:val="22"/>
          </w:rPr>
          <w:t>https://us06web.zoom.us/j/82978884045?pwd=Q2hvS1FaRmM3UUo1alFrenFWRkdlQT09</w:t>
        </w:r>
      </w:hyperlink>
    </w:p>
    <w:p w14:paraId="2E821055" w14:textId="77777777" w:rsidR="001E0C0A" w:rsidRPr="001E0C0A" w:rsidRDefault="001E0C0A" w:rsidP="001E0C0A">
      <w:pPr>
        <w:pStyle w:val="BodyTextFirstIndent"/>
        <w:spacing w:after="0"/>
        <w:rPr>
          <w:sz w:val="24"/>
        </w:rPr>
      </w:pPr>
      <w:r w:rsidRPr="001E0C0A">
        <w:rPr>
          <w:sz w:val="24"/>
        </w:rPr>
        <w:t>By phone: (719) 359-4580</w:t>
      </w:r>
    </w:p>
    <w:p w14:paraId="4EB94F6A" w14:textId="7275F91F" w:rsidR="001E0C0A" w:rsidRPr="001E0C0A" w:rsidRDefault="001E0C0A" w:rsidP="001E0C0A">
      <w:pPr>
        <w:pStyle w:val="BodyTextFirstIndent"/>
        <w:spacing w:after="0"/>
        <w:rPr>
          <w:sz w:val="24"/>
        </w:rPr>
      </w:pPr>
      <w:r w:rsidRPr="001E0C0A">
        <w:rPr>
          <w:sz w:val="24"/>
        </w:rPr>
        <w:t>Meeting ID: 829 7888 4045</w:t>
      </w:r>
    </w:p>
    <w:p w14:paraId="56DC2D66" w14:textId="2B8423D3" w:rsidR="004262BD" w:rsidRPr="001E0C0A" w:rsidRDefault="001E0C0A" w:rsidP="001E0C0A">
      <w:pPr>
        <w:pStyle w:val="BodyTextFirstIndent"/>
        <w:spacing w:after="0"/>
        <w:rPr>
          <w:sz w:val="24"/>
        </w:rPr>
      </w:pPr>
      <w:r w:rsidRPr="001E0C0A">
        <w:rPr>
          <w:sz w:val="24"/>
        </w:rPr>
        <w:t>Passcode: 353352</w:t>
      </w:r>
    </w:p>
    <w:p w14:paraId="57C67779" w14:textId="77777777" w:rsidR="004262BD" w:rsidRPr="007F4001" w:rsidRDefault="004262BD">
      <w:pPr>
        <w:pStyle w:val="Title3BUAC"/>
        <w:rPr>
          <w:sz w:val="24"/>
          <w:szCs w:val="24"/>
        </w:rPr>
      </w:pPr>
      <w:r w:rsidRPr="007F4001">
        <w:rPr>
          <w:sz w:val="24"/>
          <w:szCs w:val="24"/>
        </w:rPr>
        <w:t>AGENDA</w:t>
      </w:r>
    </w:p>
    <w:p w14:paraId="0F26ABB1" w14:textId="708B047B" w:rsidR="00A062F2" w:rsidRDefault="007F4001" w:rsidP="00A062F2">
      <w:pPr>
        <w:pStyle w:val="Heading1"/>
        <w:spacing w:after="0"/>
        <w:rPr>
          <w:sz w:val="24"/>
        </w:rPr>
      </w:pPr>
      <w:r w:rsidRPr="007F4001">
        <w:rPr>
          <w:sz w:val="24"/>
        </w:rPr>
        <w:t>Call to Order</w:t>
      </w:r>
      <w:r w:rsidR="004262BD" w:rsidRPr="007F4001">
        <w:rPr>
          <w:sz w:val="24"/>
        </w:rPr>
        <w:t>.</w:t>
      </w:r>
    </w:p>
    <w:p w14:paraId="1BD12729" w14:textId="77777777" w:rsidR="001E0C0A" w:rsidRPr="007F4001" w:rsidRDefault="001E0C0A" w:rsidP="001E0C0A">
      <w:pPr>
        <w:pStyle w:val="Heading1"/>
        <w:spacing w:after="0"/>
        <w:ind w:left="1440" w:hanging="720"/>
        <w:rPr>
          <w:sz w:val="24"/>
        </w:rPr>
      </w:pPr>
      <w:r>
        <w:rPr>
          <w:sz w:val="24"/>
        </w:rPr>
        <w:t>Public Comment – Comments limited to 3-5 minutes.</w:t>
      </w:r>
    </w:p>
    <w:p w14:paraId="07372D82" w14:textId="0F90AE2A" w:rsidR="00A062F2" w:rsidRPr="007F4001" w:rsidRDefault="004262BD" w:rsidP="0005387F">
      <w:pPr>
        <w:pStyle w:val="Heading1"/>
        <w:spacing w:after="0"/>
        <w:rPr>
          <w:sz w:val="24"/>
        </w:rPr>
      </w:pPr>
      <w:r w:rsidRPr="007F4001">
        <w:rPr>
          <w:sz w:val="24"/>
        </w:rPr>
        <w:t>Approval of minutes of</w:t>
      </w:r>
      <w:r w:rsidR="00470766" w:rsidRPr="007F4001">
        <w:rPr>
          <w:sz w:val="24"/>
        </w:rPr>
        <w:t xml:space="preserve"> </w:t>
      </w:r>
      <w:r w:rsidR="007F4001" w:rsidRPr="007F4001">
        <w:rPr>
          <w:sz w:val="24"/>
        </w:rPr>
        <w:t>November</w:t>
      </w:r>
      <w:r w:rsidR="0005387F" w:rsidRPr="007F4001">
        <w:rPr>
          <w:sz w:val="24"/>
        </w:rPr>
        <w:t xml:space="preserve"> </w:t>
      </w:r>
      <w:r w:rsidR="007F4001" w:rsidRPr="007F4001">
        <w:rPr>
          <w:sz w:val="24"/>
        </w:rPr>
        <w:t>2</w:t>
      </w:r>
      <w:r w:rsidR="001E0C0A">
        <w:rPr>
          <w:sz w:val="24"/>
        </w:rPr>
        <w:t>9</w:t>
      </w:r>
      <w:r w:rsidR="00615114" w:rsidRPr="007F4001">
        <w:rPr>
          <w:sz w:val="24"/>
        </w:rPr>
        <w:t>, 202</w:t>
      </w:r>
      <w:r w:rsidR="0005387F" w:rsidRPr="007F4001">
        <w:rPr>
          <w:sz w:val="24"/>
        </w:rPr>
        <w:t>2</w:t>
      </w:r>
      <w:r w:rsidR="003112F5" w:rsidRPr="007F4001">
        <w:rPr>
          <w:sz w:val="24"/>
        </w:rPr>
        <w:t xml:space="preserve"> </w:t>
      </w:r>
      <w:r w:rsidR="00E92346" w:rsidRPr="007F4001">
        <w:rPr>
          <w:sz w:val="24"/>
        </w:rPr>
        <w:t>Board meeting</w:t>
      </w:r>
      <w:r w:rsidR="007F4001" w:rsidRPr="007F4001">
        <w:rPr>
          <w:sz w:val="24"/>
        </w:rPr>
        <w:t>, if available</w:t>
      </w:r>
      <w:r w:rsidRPr="007F4001">
        <w:rPr>
          <w:sz w:val="24"/>
        </w:rPr>
        <w:t>.</w:t>
      </w:r>
    </w:p>
    <w:p w14:paraId="0E460926" w14:textId="41D81C52" w:rsidR="001E0C0A" w:rsidRDefault="001E0C0A" w:rsidP="0005387F">
      <w:pPr>
        <w:pStyle w:val="Heading1"/>
        <w:spacing w:after="0"/>
        <w:rPr>
          <w:sz w:val="24"/>
        </w:rPr>
      </w:pPr>
      <w:r>
        <w:rPr>
          <w:sz w:val="24"/>
        </w:rPr>
        <w:t>Discussion and Approval of Foothills Paving Contract for shoulder work.</w:t>
      </w:r>
    </w:p>
    <w:p w14:paraId="1AC35A1F" w14:textId="4F48A8C2" w:rsidR="001E0C0A" w:rsidRDefault="001E0C0A" w:rsidP="0005387F">
      <w:pPr>
        <w:pStyle w:val="Heading1"/>
        <w:spacing w:after="0"/>
        <w:rPr>
          <w:sz w:val="24"/>
        </w:rPr>
      </w:pPr>
      <w:r>
        <w:rPr>
          <w:sz w:val="24"/>
        </w:rPr>
        <w:t>Adopt Resolution Designating Location to Post Notices</w:t>
      </w:r>
    </w:p>
    <w:p w14:paraId="46C40D20" w14:textId="51E13F3D" w:rsidR="001A100A" w:rsidRPr="007F4001" w:rsidRDefault="001A100A" w:rsidP="00724845">
      <w:pPr>
        <w:pStyle w:val="Heading1"/>
        <w:spacing w:after="0"/>
        <w:rPr>
          <w:sz w:val="24"/>
        </w:rPr>
      </w:pPr>
      <w:r w:rsidRPr="007F4001">
        <w:rPr>
          <w:sz w:val="24"/>
        </w:rPr>
        <w:t>Any other matter that may come before the Board</w:t>
      </w:r>
      <w:r w:rsidR="002B1910" w:rsidRPr="007F4001">
        <w:rPr>
          <w:sz w:val="24"/>
        </w:rPr>
        <w:t>.</w:t>
      </w:r>
    </w:p>
    <w:p w14:paraId="4943F814" w14:textId="77777777" w:rsidR="00724845" w:rsidRPr="007F4001" w:rsidRDefault="00724845" w:rsidP="00724845">
      <w:pPr>
        <w:pStyle w:val="Heading1"/>
        <w:numPr>
          <w:ilvl w:val="0"/>
          <w:numId w:val="0"/>
        </w:numPr>
        <w:spacing w:after="0"/>
        <w:ind w:left="720"/>
        <w:rPr>
          <w:sz w:val="24"/>
        </w:rPr>
      </w:pPr>
    </w:p>
    <w:p w14:paraId="6A384EA7" w14:textId="77777777" w:rsidR="004262BD" w:rsidRPr="007F4001" w:rsidRDefault="004262BD" w:rsidP="00990E0C">
      <w:pPr>
        <w:pStyle w:val="DSBodyFirstIndent1"/>
        <w:rPr>
          <w:sz w:val="24"/>
        </w:rPr>
      </w:pPr>
      <w:r w:rsidRPr="007F4001">
        <w:rPr>
          <w:sz w:val="24"/>
        </w:rPr>
        <w:t>This meeting is open to the public.</w:t>
      </w:r>
    </w:p>
    <w:tbl>
      <w:tblPr>
        <w:tblW w:w="0" w:type="auto"/>
        <w:tblInd w:w="43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140"/>
        <w:gridCol w:w="1680"/>
        <w:gridCol w:w="1680"/>
      </w:tblGrid>
      <w:tr w:rsidR="004262BD" w:rsidRPr="007F4001" w14:paraId="43944C61" w14:textId="77777777" w:rsidTr="004262BD">
        <w:tc>
          <w:tcPr>
            <w:tcW w:w="5040" w:type="dxa"/>
            <w:gridSpan w:val="4"/>
            <w:shd w:val="clear" w:color="auto" w:fill="auto"/>
          </w:tcPr>
          <w:p w14:paraId="0D2E4832" w14:textId="36420752" w:rsidR="004262BD" w:rsidRPr="007F4001" w:rsidRDefault="00781294">
            <w:pPr>
              <w:rPr>
                <w:sz w:val="24"/>
              </w:rPr>
            </w:pPr>
            <w:r w:rsidRPr="007F4001">
              <w:rPr>
                <w:sz w:val="24"/>
              </w:rPr>
              <w:t>STONE CANON METROPOLITAN DISTRICT</w:t>
            </w:r>
          </w:p>
        </w:tc>
      </w:tr>
      <w:tr w:rsidR="004262BD" w:rsidRPr="007F4001" w14:paraId="4DCD9147" w14:textId="77777777" w:rsidTr="004262BD">
        <w:tc>
          <w:tcPr>
            <w:tcW w:w="1680" w:type="dxa"/>
            <w:gridSpan w:val="2"/>
            <w:shd w:val="clear" w:color="auto" w:fill="auto"/>
          </w:tcPr>
          <w:p w14:paraId="2B42F124" w14:textId="77777777" w:rsidR="004262BD" w:rsidRPr="007F4001" w:rsidRDefault="004262BD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4229CBFE" w14:textId="77777777" w:rsidR="004262BD" w:rsidRPr="007F4001" w:rsidRDefault="004262BD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5883A7EA" w14:textId="77777777" w:rsidR="004262BD" w:rsidRPr="007F4001" w:rsidRDefault="004262BD">
            <w:pPr>
              <w:rPr>
                <w:sz w:val="24"/>
              </w:rPr>
            </w:pPr>
          </w:p>
        </w:tc>
      </w:tr>
      <w:tr w:rsidR="004262BD" w:rsidRPr="007F4001" w14:paraId="47C2A26D" w14:textId="77777777" w:rsidTr="004262BD">
        <w:tc>
          <w:tcPr>
            <w:tcW w:w="1680" w:type="dxa"/>
            <w:gridSpan w:val="2"/>
            <w:shd w:val="clear" w:color="auto" w:fill="auto"/>
          </w:tcPr>
          <w:p w14:paraId="624B1F64" w14:textId="77777777" w:rsidR="004262BD" w:rsidRPr="007F4001" w:rsidRDefault="004262BD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77002DEB" w14:textId="77777777" w:rsidR="004262BD" w:rsidRPr="007F4001" w:rsidRDefault="004262BD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5CEE9478" w14:textId="77777777" w:rsidR="004262BD" w:rsidRPr="007F4001" w:rsidRDefault="004262BD">
            <w:pPr>
              <w:rPr>
                <w:sz w:val="24"/>
              </w:rPr>
            </w:pPr>
          </w:p>
        </w:tc>
      </w:tr>
      <w:tr w:rsidR="004262BD" w:rsidRPr="007F4001" w14:paraId="7B1B8B19" w14:textId="77777777" w:rsidTr="004262BD">
        <w:tc>
          <w:tcPr>
            <w:tcW w:w="540" w:type="dxa"/>
            <w:shd w:val="clear" w:color="auto" w:fill="auto"/>
          </w:tcPr>
          <w:p w14:paraId="10DDF97B" w14:textId="77777777" w:rsidR="004262BD" w:rsidRPr="007F4001" w:rsidRDefault="004262BD">
            <w:pPr>
              <w:rPr>
                <w:sz w:val="24"/>
              </w:rPr>
            </w:pPr>
            <w:r w:rsidRPr="007F4001">
              <w:rPr>
                <w:sz w:val="24"/>
              </w:rPr>
              <w:t>By: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B89AE8" w14:textId="2635CABB" w:rsidR="004262BD" w:rsidRPr="007F4001" w:rsidRDefault="004262BD" w:rsidP="00043662">
            <w:pPr>
              <w:rPr>
                <w:sz w:val="24"/>
              </w:rPr>
            </w:pPr>
            <w:r w:rsidRPr="007F4001">
              <w:rPr>
                <w:sz w:val="24"/>
              </w:rPr>
              <w:t xml:space="preserve">/s/ </w:t>
            </w:r>
            <w:r w:rsidR="0005387F" w:rsidRPr="007F4001">
              <w:rPr>
                <w:sz w:val="24"/>
              </w:rPr>
              <w:t>Dave Goltermann</w:t>
            </w:r>
          </w:p>
        </w:tc>
      </w:tr>
      <w:tr w:rsidR="004262BD" w:rsidRPr="007F4001" w14:paraId="26E6267E" w14:textId="77777777" w:rsidTr="004262BD">
        <w:tc>
          <w:tcPr>
            <w:tcW w:w="540" w:type="dxa"/>
            <w:shd w:val="clear" w:color="auto" w:fill="auto"/>
          </w:tcPr>
          <w:p w14:paraId="6AB42F99" w14:textId="77777777" w:rsidR="004262BD" w:rsidRPr="007F4001" w:rsidRDefault="004262BD">
            <w:pPr>
              <w:rPr>
                <w:sz w:val="2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1D92E19E" w14:textId="1EC2BDDA" w:rsidR="004262BD" w:rsidRPr="007F4001" w:rsidRDefault="001A100A">
            <w:pPr>
              <w:rPr>
                <w:sz w:val="24"/>
              </w:rPr>
            </w:pPr>
            <w:r w:rsidRPr="007F4001">
              <w:rPr>
                <w:sz w:val="24"/>
              </w:rPr>
              <w:t>Chair</w:t>
            </w:r>
            <w:r w:rsidR="00781294" w:rsidRPr="007F4001">
              <w:rPr>
                <w:sz w:val="24"/>
              </w:rPr>
              <w:t>man</w:t>
            </w:r>
          </w:p>
        </w:tc>
      </w:tr>
    </w:tbl>
    <w:p w14:paraId="665F7D2C" w14:textId="77777777" w:rsidR="004262BD" w:rsidRPr="007F4001" w:rsidRDefault="004262BD">
      <w:pPr>
        <w:rPr>
          <w:sz w:val="24"/>
        </w:rPr>
      </w:pPr>
    </w:p>
    <w:sectPr w:rsidR="004262BD" w:rsidRPr="007F4001" w:rsidSect="00053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B890" w14:textId="77777777" w:rsidR="00B03926" w:rsidRDefault="00B03926">
      <w:r>
        <w:separator/>
      </w:r>
    </w:p>
  </w:endnote>
  <w:endnote w:type="continuationSeparator" w:id="0">
    <w:p w14:paraId="2E6C34C1" w14:textId="77777777" w:rsidR="00B03926" w:rsidRDefault="00B0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B1C4" w14:textId="77777777" w:rsidR="0005387F" w:rsidRDefault="00053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4262BD" w14:paraId="73B4C9E2" w14:textId="77777777" w:rsidTr="004262BD"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2C6863B" w14:textId="75A2DC14" w:rsidR="004262BD" w:rsidRPr="004262BD" w:rsidRDefault="004262BD">
          <w:pPr>
            <w:pStyle w:val="Footer"/>
            <w:rPr>
              <w:noProof/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188230" w14:textId="77777777" w:rsidR="004262BD" w:rsidRDefault="004262BD" w:rsidP="004262BD">
          <w:pPr>
            <w:pStyle w:val="Foot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1181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84755D6" w14:textId="77777777" w:rsidR="004262BD" w:rsidRDefault="004262BD" w:rsidP="004262BD">
          <w:pPr>
            <w:pStyle w:val="Footer"/>
            <w:jc w:val="right"/>
          </w:pPr>
        </w:p>
      </w:tc>
    </w:tr>
  </w:tbl>
  <w:p w14:paraId="79B1C674" w14:textId="72144D4B" w:rsidR="004262BD" w:rsidRDefault="004262BD">
    <w:pPr>
      <w:pStyle w:val="Footer"/>
    </w:pPr>
  </w:p>
  <w:p w14:paraId="0CE5965B" w14:textId="4B888D6F" w:rsidR="0005387F" w:rsidRDefault="0005387F" w:rsidP="0005387F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5123DB">
      <w:rPr>
        <w:rFonts w:ascii="Arial" w:hAnsi="Arial" w:cs="Arial"/>
        <w:sz w:val="16"/>
      </w:rPr>
      <w:t>4874-1804-7299,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4262BD" w14:paraId="42423908" w14:textId="77777777" w:rsidTr="004262BD"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BE68C2" w14:textId="5513DA19" w:rsidR="004262BD" w:rsidRPr="004262BD" w:rsidRDefault="004262BD">
          <w:pPr>
            <w:pStyle w:val="Footer"/>
            <w:rPr>
              <w:sz w:val="16"/>
              <w:szCs w:val="16"/>
            </w:rPr>
          </w:pP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C5CBEB" w14:textId="77777777" w:rsidR="004262BD" w:rsidRDefault="004262BD" w:rsidP="004262BD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2CD05C" w14:textId="77777777" w:rsidR="004262BD" w:rsidRDefault="004262BD" w:rsidP="004262BD">
          <w:pPr>
            <w:pStyle w:val="Footer"/>
            <w:jc w:val="right"/>
          </w:pPr>
        </w:p>
      </w:tc>
    </w:tr>
  </w:tbl>
  <w:p w14:paraId="0192B90F" w14:textId="77777777" w:rsidR="004262BD" w:rsidRDefault="0042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255F2" w14:textId="77777777" w:rsidR="00B03926" w:rsidRDefault="00B0392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479483E" w14:textId="77777777" w:rsidR="00B03926" w:rsidRDefault="00B0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AB0D" w14:textId="77777777" w:rsidR="0005387F" w:rsidRDefault="00053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0750" w14:textId="77777777" w:rsidR="0005387F" w:rsidRDefault="00053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1501" w14:textId="77777777" w:rsidR="0005387F" w:rsidRDefault="0005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0D5610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AA75A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6401B7"/>
    <w:multiLevelType w:val="multilevel"/>
    <w:tmpl w:val="BAA273E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2A54179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D909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3BB7"/>
    <w:multiLevelType w:val="multilevel"/>
    <w:tmpl w:val="89FE69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540F7B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F3E129E"/>
    <w:multiLevelType w:val="multilevel"/>
    <w:tmpl w:val="4C8C1F8A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12960" w:hanging="6480"/>
      </w:pPr>
      <w:rPr>
        <w:rFonts w:hint="default"/>
      </w:rPr>
    </w:lvl>
  </w:abstractNum>
  <w:abstractNum w:abstractNumId="21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3" w15:restartNumberingAfterBreak="0">
    <w:nsid w:val="6FDB74BD"/>
    <w:multiLevelType w:val="multilevel"/>
    <w:tmpl w:val="D4ECE1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731830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3AF46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685525"/>
    <w:multiLevelType w:val="multilevel"/>
    <w:tmpl w:val="23FE10C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num w:numId="1" w16cid:durableId="1411733704">
    <w:abstractNumId w:val="9"/>
  </w:num>
  <w:num w:numId="2" w16cid:durableId="126048855">
    <w:abstractNumId w:val="7"/>
  </w:num>
  <w:num w:numId="3" w16cid:durableId="647587027">
    <w:abstractNumId w:val="6"/>
  </w:num>
  <w:num w:numId="4" w16cid:durableId="151531321">
    <w:abstractNumId w:val="5"/>
  </w:num>
  <w:num w:numId="5" w16cid:durableId="2139182677">
    <w:abstractNumId w:val="4"/>
  </w:num>
  <w:num w:numId="6" w16cid:durableId="1995526448">
    <w:abstractNumId w:val="8"/>
  </w:num>
  <w:num w:numId="7" w16cid:durableId="2031368154">
    <w:abstractNumId w:val="3"/>
  </w:num>
  <w:num w:numId="8" w16cid:durableId="1806848150">
    <w:abstractNumId w:val="2"/>
  </w:num>
  <w:num w:numId="9" w16cid:durableId="429200968">
    <w:abstractNumId w:val="1"/>
  </w:num>
  <w:num w:numId="10" w16cid:durableId="39792203">
    <w:abstractNumId w:val="0"/>
  </w:num>
  <w:num w:numId="11" w16cid:durableId="7873807">
    <w:abstractNumId w:val="26"/>
  </w:num>
  <w:num w:numId="12" w16cid:durableId="1933466557">
    <w:abstractNumId w:val="14"/>
  </w:num>
  <w:num w:numId="13" w16cid:durableId="817959101">
    <w:abstractNumId w:val="23"/>
  </w:num>
  <w:num w:numId="14" w16cid:durableId="754059986">
    <w:abstractNumId w:val="12"/>
  </w:num>
  <w:num w:numId="15" w16cid:durableId="1199121219">
    <w:abstractNumId w:val="17"/>
  </w:num>
  <w:num w:numId="16" w16cid:durableId="2019847292">
    <w:abstractNumId w:val="21"/>
  </w:num>
  <w:num w:numId="17" w16cid:durableId="266085792">
    <w:abstractNumId w:val="11"/>
  </w:num>
  <w:num w:numId="18" w16cid:durableId="936136378">
    <w:abstractNumId w:val="24"/>
  </w:num>
  <w:num w:numId="19" w16cid:durableId="613705942">
    <w:abstractNumId w:val="19"/>
  </w:num>
  <w:num w:numId="20" w16cid:durableId="1709377222">
    <w:abstractNumId w:val="15"/>
  </w:num>
  <w:num w:numId="21" w16cid:durableId="283391002">
    <w:abstractNumId w:val="22"/>
  </w:num>
  <w:num w:numId="22" w16cid:durableId="1940916855">
    <w:abstractNumId w:val="13"/>
  </w:num>
  <w:num w:numId="23" w16cid:durableId="477038302">
    <w:abstractNumId w:val="18"/>
  </w:num>
  <w:num w:numId="24" w16cid:durableId="267931721">
    <w:abstractNumId w:val="20"/>
  </w:num>
  <w:num w:numId="25" w16cid:durableId="2128967540">
    <w:abstractNumId w:val="16"/>
  </w:num>
  <w:num w:numId="26" w16cid:durableId="541478488">
    <w:abstractNumId w:val="25"/>
  </w:num>
  <w:num w:numId="27" w16cid:durableId="9673959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74-1804-7299, v. 1"/>
    <w:docVar w:name="ndGeneratedStampLocation" w:val="ExceptFirst"/>
  </w:docVars>
  <w:rsids>
    <w:rsidRoot w:val="009A5FEF"/>
    <w:rsid w:val="00043662"/>
    <w:rsid w:val="0005387F"/>
    <w:rsid w:val="00054603"/>
    <w:rsid w:val="00096B11"/>
    <w:rsid w:val="000C54CF"/>
    <w:rsid w:val="000D26E0"/>
    <w:rsid w:val="00103811"/>
    <w:rsid w:val="00123473"/>
    <w:rsid w:val="00153889"/>
    <w:rsid w:val="001673C6"/>
    <w:rsid w:val="001810ED"/>
    <w:rsid w:val="001A100A"/>
    <w:rsid w:val="001A44E0"/>
    <w:rsid w:val="001E0C0A"/>
    <w:rsid w:val="001E12E7"/>
    <w:rsid w:val="001F605E"/>
    <w:rsid w:val="00272E80"/>
    <w:rsid w:val="0028697B"/>
    <w:rsid w:val="00291480"/>
    <w:rsid w:val="002B1910"/>
    <w:rsid w:val="002D61C4"/>
    <w:rsid w:val="002F0ED3"/>
    <w:rsid w:val="003027AD"/>
    <w:rsid w:val="003112F5"/>
    <w:rsid w:val="00324EED"/>
    <w:rsid w:val="00380E23"/>
    <w:rsid w:val="003D03B5"/>
    <w:rsid w:val="003F4B19"/>
    <w:rsid w:val="0040084F"/>
    <w:rsid w:val="004262BD"/>
    <w:rsid w:val="00457DCA"/>
    <w:rsid w:val="00470766"/>
    <w:rsid w:val="004D16AE"/>
    <w:rsid w:val="005123DB"/>
    <w:rsid w:val="00535610"/>
    <w:rsid w:val="00595E00"/>
    <w:rsid w:val="005B33C2"/>
    <w:rsid w:val="005E5E11"/>
    <w:rsid w:val="0061181E"/>
    <w:rsid w:val="00615114"/>
    <w:rsid w:val="0067415D"/>
    <w:rsid w:val="006E4FF0"/>
    <w:rsid w:val="006F4BEF"/>
    <w:rsid w:val="00721B8D"/>
    <w:rsid w:val="00722740"/>
    <w:rsid w:val="00724845"/>
    <w:rsid w:val="007538C8"/>
    <w:rsid w:val="00781294"/>
    <w:rsid w:val="007A26AC"/>
    <w:rsid w:val="007F4001"/>
    <w:rsid w:val="007F6269"/>
    <w:rsid w:val="008015E7"/>
    <w:rsid w:val="00811626"/>
    <w:rsid w:val="00875BDB"/>
    <w:rsid w:val="008D644E"/>
    <w:rsid w:val="008D6BD7"/>
    <w:rsid w:val="008E661A"/>
    <w:rsid w:val="00924439"/>
    <w:rsid w:val="00966253"/>
    <w:rsid w:val="00990E0C"/>
    <w:rsid w:val="009A08A0"/>
    <w:rsid w:val="009A5FEF"/>
    <w:rsid w:val="009E7E5C"/>
    <w:rsid w:val="00A062F2"/>
    <w:rsid w:val="00A11A69"/>
    <w:rsid w:val="00A12B61"/>
    <w:rsid w:val="00A55A1B"/>
    <w:rsid w:val="00A75781"/>
    <w:rsid w:val="00B034C8"/>
    <w:rsid w:val="00B03926"/>
    <w:rsid w:val="00B214B0"/>
    <w:rsid w:val="00B259A5"/>
    <w:rsid w:val="00BF4F5C"/>
    <w:rsid w:val="00C06D34"/>
    <w:rsid w:val="00C44F40"/>
    <w:rsid w:val="00C825ED"/>
    <w:rsid w:val="00C95140"/>
    <w:rsid w:val="00CA3254"/>
    <w:rsid w:val="00D27EEE"/>
    <w:rsid w:val="00D27F40"/>
    <w:rsid w:val="00D436A9"/>
    <w:rsid w:val="00D94C95"/>
    <w:rsid w:val="00DC11F6"/>
    <w:rsid w:val="00DD3685"/>
    <w:rsid w:val="00DF11F4"/>
    <w:rsid w:val="00E57AD9"/>
    <w:rsid w:val="00E92346"/>
    <w:rsid w:val="00ED297A"/>
    <w:rsid w:val="00F201DD"/>
    <w:rsid w:val="00F50438"/>
    <w:rsid w:val="00F624C4"/>
    <w:rsid w:val="00FD1D7C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."/>
  <w:listSeparator w:val=","/>
  <w14:docId w14:val="755449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 Number 2" w:uiPriority="8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qFormat/>
    <w:pPr>
      <w:keepNext/>
      <w:numPr>
        <w:numId w:val="1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qFormat/>
    <w:pPr>
      <w:numPr>
        <w:ilvl w:val="1"/>
        <w:numId w:val="1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1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1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1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1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qFormat/>
    <w:pPr>
      <w:numPr>
        <w:ilvl w:val="7"/>
        <w:numId w:val="11"/>
      </w:numPr>
      <w:spacing w:after="240"/>
      <w:outlineLvl w:val="7"/>
    </w:pPr>
    <w:rPr>
      <w:iCs/>
    </w:rPr>
  </w:style>
  <w:style w:type="paragraph" w:styleId="Heading9">
    <w:name w:val="heading 9"/>
    <w:basedOn w:val="Normal"/>
    <w:qFormat/>
    <w:pPr>
      <w:numPr>
        <w:ilvl w:val="8"/>
        <w:numId w:val="1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aliases w:val="b1"/>
    <w:basedOn w:val="Normal"/>
    <w:pPr>
      <w:spacing w:after="240"/>
      <w:ind w:left="720"/>
    </w:pPr>
  </w:style>
  <w:style w:type="paragraph" w:styleId="BodyText2">
    <w:name w:val="Body Text 2"/>
    <w:aliases w:val="b2"/>
    <w:basedOn w:val="Normal"/>
    <w:pPr>
      <w:spacing w:after="240"/>
      <w:ind w:left="1440"/>
    </w:pPr>
  </w:style>
  <w:style w:type="paragraph" w:styleId="BodyText3">
    <w:name w:val="Body Text 3"/>
    <w:aliases w:val="b3"/>
    <w:basedOn w:val="Normal"/>
    <w:pPr>
      <w:spacing w:after="240"/>
      <w:ind w:left="2160"/>
    </w:pPr>
    <w:rPr>
      <w:szCs w:val="16"/>
    </w:rPr>
  </w:style>
  <w:style w:type="paragraph" w:customStyle="1" w:styleId="BodyText4">
    <w:name w:val="Body Text 4"/>
    <w:aliases w:val="b4"/>
    <w:basedOn w:val="Normal"/>
    <w:pPr>
      <w:spacing w:after="240"/>
      <w:ind w:left="2880"/>
    </w:pPr>
  </w:style>
  <w:style w:type="paragraph" w:customStyle="1" w:styleId="BodyText5">
    <w:name w:val="Body Text 5"/>
    <w:aliases w:val="b5"/>
    <w:basedOn w:val="Normal"/>
    <w:pPr>
      <w:spacing w:after="240"/>
      <w:ind w:left="3600"/>
    </w:pPr>
  </w:style>
  <w:style w:type="paragraph" w:customStyle="1" w:styleId="BodyText6">
    <w:name w:val="Body Text 6"/>
    <w:aliases w:val="b6"/>
    <w:basedOn w:val="Normal"/>
    <w:pPr>
      <w:spacing w:after="240"/>
      <w:ind w:left="4320"/>
    </w:pPr>
  </w:style>
  <w:style w:type="paragraph" w:styleId="BodyTextIndent">
    <w:name w:val="Body Text Indent"/>
    <w:aliases w:val="i1"/>
    <w:basedOn w:val="Normal"/>
    <w:pPr>
      <w:spacing w:after="240"/>
      <w:ind w:left="720" w:firstLine="720"/>
    </w:pPr>
  </w:style>
  <w:style w:type="paragraph" w:styleId="BodyTextFirstIndent2">
    <w:name w:val="Body Text First Indent 2"/>
    <w:aliases w:val="L2"/>
    <w:basedOn w:val="Normal"/>
    <w:pPr>
      <w:spacing w:after="240"/>
      <w:ind w:firstLine="1440"/>
    </w:pPr>
  </w:style>
  <w:style w:type="paragraph" w:customStyle="1" w:styleId="BodyTextFirstIndent3">
    <w:name w:val="Body Text First Indent 3"/>
    <w:aliases w:val="L3"/>
    <w:basedOn w:val="Normal"/>
    <w:pPr>
      <w:spacing w:after="240"/>
      <w:ind w:firstLine="2160"/>
    </w:pPr>
  </w:style>
  <w:style w:type="paragraph" w:styleId="BodyText">
    <w:name w:val="Body Text"/>
    <w:aliases w:val="b0"/>
    <w:basedOn w:val="Normal"/>
    <w:pPr>
      <w:spacing w:after="240"/>
    </w:pPr>
  </w:style>
  <w:style w:type="paragraph" w:styleId="BodyTextFirstIndent">
    <w:name w:val="Body Text First Indent"/>
    <w:aliases w:val="L1"/>
    <w:basedOn w:val="Normal"/>
    <w:pPr>
      <w:spacing w:after="240"/>
      <w:ind w:firstLine="720"/>
    </w:pPr>
  </w:style>
  <w:style w:type="paragraph" w:customStyle="1" w:styleId="BodyTextHanging">
    <w:name w:val="Body Text Hanging"/>
    <w:aliases w:val="bh"/>
    <w:basedOn w:val="Normal"/>
    <w:pPr>
      <w:spacing w:after="240"/>
      <w:ind w:left="720" w:hanging="720"/>
    </w:pPr>
  </w:style>
  <w:style w:type="paragraph" w:styleId="BodyTextIndent2">
    <w:name w:val="Body Text Indent 2"/>
    <w:aliases w:val="i2"/>
    <w:basedOn w:val="Normal"/>
    <w:pPr>
      <w:spacing w:after="240"/>
      <w:ind w:left="1440" w:firstLine="720"/>
    </w:pPr>
  </w:style>
  <w:style w:type="paragraph" w:styleId="BodyTextIndent3">
    <w:name w:val="Body Text Indent 3"/>
    <w:aliases w:val="i3"/>
    <w:basedOn w:val="Normal"/>
    <w:pPr>
      <w:spacing w:after="240"/>
      <w:ind w:left="2160" w:firstLine="720"/>
    </w:pPr>
    <w:rPr>
      <w:szCs w:val="16"/>
    </w:rPr>
  </w:style>
  <w:style w:type="paragraph" w:styleId="Closing">
    <w:name w:val="Closing"/>
    <w:basedOn w:val="Normal"/>
    <w:semiHidden/>
    <w:pPr>
      <w:ind w:left="5040"/>
    </w:pPr>
  </w:style>
  <w:style w:type="paragraph" w:customStyle="1" w:styleId="DSBody0">
    <w:name w:val="DS Body 0"/>
    <w:basedOn w:val="Normal"/>
    <w:pPr>
      <w:spacing w:line="480" w:lineRule="auto"/>
    </w:pPr>
  </w:style>
  <w:style w:type="paragraph" w:customStyle="1" w:styleId="DSBody1">
    <w:name w:val="DS Body 1"/>
    <w:basedOn w:val="Normal"/>
    <w:pPr>
      <w:spacing w:line="480" w:lineRule="auto"/>
      <w:ind w:left="720"/>
    </w:pPr>
  </w:style>
  <w:style w:type="paragraph" w:customStyle="1" w:styleId="DSBody2">
    <w:name w:val="DS Body 2"/>
    <w:basedOn w:val="Normal"/>
    <w:pPr>
      <w:spacing w:line="480" w:lineRule="auto"/>
      <w:ind w:left="1440"/>
    </w:pPr>
  </w:style>
  <w:style w:type="paragraph" w:customStyle="1" w:styleId="DSBody3">
    <w:name w:val="DS Body 3"/>
    <w:basedOn w:val="Normal"/>
    <w:pPr>
      <w:spacing w:line="480" w:lineRule="auto"/>
      <w:ind w:left="2160"/>
    </w:pPr>
  </w:style>
  <w:style w:type="paragraph" w:customStyle="1" w:styleId="DSBody4">
    <w:name w:val="DS Body 4"/>
    <w:basedOn w:val="Normal"/>
    <w:pPr>
      <w:spacing w:line="480" w:lineRule="auto"/>
      <w:ind w:left="2880"/>
    </w:pPr>
  </w:style>
  <w:style w:type="paragraph" w:customStyle="1" w:styleId="DSBody5">
    <w:name w:val="DS Body 5"/>
    <w:basedOn w:val="Normal"/>
    <w:pPr>
      <w:spacing w:line="480" w:lineRule="auto"/>
      <w:ind w:left="3600"/>
    </w:pPr>
  </w:style>
  <w:style w:type="paragraph" w:customStyle="1" w:styleId="DSBody6">
    <w:name w:val="DS Body 6"/>
    <w:basedOn w:val="Normal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pPr>
      <w:spacing w:line="480" w:lineRule="auto"/>
      <w:ind w:firstLine="2160"/>
    </w:pPr>
  </w:style>
  <w:style w:type="paragraph" w:customStyle="1" w:styleId="DSBodyHanging">
    <w:name w:val="DS Body Hanging"/>
    <w:basedOn w:val="Normal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pPr>
      <w:spacing w:line="480" w:lineRule="auto"/>
      <w:ind w:left="720" w:right="720"/>
    </w:pPr>
  </w:style>
  <w:style w:type="paragraph" w:customStyle="1" w:styleId="DSQuote2">
    <w:name w:val="DS Quote 2"/>
    <w:basedOn w:val="Normal"/>
    <w:pPr>
      <w:spacing w:line="480" w:lineRule="auto"/>
      <w:ind w:left="1440" w:right="1440"/>
    </w:pPr>
  </w:style>
  <w:style w:type="paragraph" w:customStyle="1" w:styleId="DSQuote3">
    <w:name w:val="DS Quote 3"/>
    <w:basedOn w:val="Normal"/>
    <w:pPr>
      <w:spacing w:line="480" w:lineRule="auto"/>
      <w:ind w:left="2160" w:right="2160"/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Note">
    <w:name w:val="Note"/>
    <w:basedOn w:val="Normal"/>
    <w:pPr>
      <w:spacing w:after="240"/>
    </w:pPr>
    <w:rPr>
      <w:i/>
    </w:rPr>
  </w:style>
  <w:style w:type="paragraph" w:customStyle="1" w:styleId="Quote1">
    <w:name w:val="Quote 1"/>
    <w:aliases w:val="q1"/>
    <w:basedOn w:val="Normal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pPr>
      <w:spacing w:after="240"/>
      <w:ind w:left="1440" w:right="1440"/>
    </w:pPr>
  </w:style>
  <w:style w:type="paragraph" w:customStyle="1" w:styleId="Quote3">
    <w:name w:val="Quote 3"/>
    <w:aliases w:val="q3"/>
    <w:basedOn w:val="Normal"/>
    <w:pPr>
      <w:spacing w:after="240"/>
      <w:ind w:left="2160" w:right="2160"/>
    </w:pPr>
  </w:style>
  <w:style w:type="paragraph" w:styleId="Signature">
    <w:name w:val="Signature"/>
    <w:aliases w:val="sg"/>
    <w:basedOn w:val="Normal"/>
    <w:pPr>
      <w:tabs>
        <w:tab w:val="right" w:leader="underscore" w:pos="9360"/>
      </w:tabs>
      <w:ind w:left="4320"/>
    </w:pPr>
  </w:style>
  <w:style w:type="paragraph" w:styleId="Subtitle">
    <w:name w:val="Subtitle"/>
    <w:aliases w:val="st"/>
    <w:basedOn w:val="Normal"/>
    <w:next w:val="BodyText"/>
    <w:qFormat/>
    <w:pPr>
      <w:keepNext/>
      <w:spacing w:after="240"/>
      <w:jc w:val="center"/>
      <w:outlineLvl w:val="1"/>
    </w:pPr>
    <w:rPr>
      <w:rFonts w:cs="Arial"/>
    </w:rPr>
  </w:style>
  <w:style w:type="paragraph" w:styleId="Title">
    <w:name w:val="Title"/>
    <w:aliases w:val="T0"/>
    <w:basedOn w:val="Normal"/>
    <w:next w:val="BodyText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styleId="PageNumber">
    <w:name w:val="page number"/>
    <w:basedOn w:val="DefaultParagraphFont"/>
  </w:style>
  <w:style w:type="paragraph" w:customStyle="1" w:styleId="TitleDoc">
    <w:name w:val="Title Doc"/>
    <w:aliases w:val="d0"/>
    <w:basedOn w:val="Normal"/>
    <w:next w:val="BodyText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aliases w:val="TN"/>
    <w:basedOn w:val="Normal"/>
    <w:next w:val="BodyText"/>
    <w:pPr>
      <w:keepNext/>
      <w:spacing w:after="240"/>
      <w:jc w:val="center"/>
    </w:pPr>
    <w:rPr>
      <w:b/>
      <w:cap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  <w:spacing w:after="240"/>
    </w:pPr>
  </w:style>
  <w:style w:type="paragraph" w:customStyle="1" w:styleId="ListBullet6">
    <w:name w:val="List Bullet 6"/>
    <w:basedOn w:val="Normal"/>
    <w:pPr>
      <w:numPr>
        <w:numId w:val="14"/>
      </w:numPr>
      <w:spacing w:after="240"/>
    </w:pPr>
  </w:style>
  <w:style w:type="paragraph" w:customStyle="1" w:styleId="ListBullet7">
    <w:name w:val="List Bullet 7"/>
    <w:basedOn w:val="Normal"/>
    <w:pPr>
      <w:numPr>
        <w:numId w:val="15"/>
      </w:numPr>
      <w:spacing w:after="240"/>
    </w:pPr>
  </w:style>
  <w:style w:type="paragraph" w:customStyle="1" w:styleId="ListBullet8">
    <w:name w:val="List Bullet 8"/>
    <w:basedOn w:val="Normal"/>
    <w:pPr>
      <w:numPr>
        <w:numId w:val="16"/>
      </w:numPr>
      <w:spacing w:after="24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uiPriority w:val="8"/>
    <w:qFormat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  <w:spacing w:after="240"/>
    </w:pPr>
  </w:style>
  <w:style w:type="paragraph" w:styleId="ListNumber5">
    <w:name w:val="List Number 5"/>
    <w:basedOn w:val="Normal"/>
    <w:pPr>
      <w:numPr>
        <w:numId w:val="10"/>
      </w:numPr>
      <w:spacing w:after="240"/>
    </w:pPr>
  </w:style>
  <w:style w:type="paragraph" w:customStyle="1" w:styleId="ListNumber6">
    <w:name w:val="List Number 6"/>
    <w:basedOn w:val="Normal"/>
    <w:pPr>
      <w:numPr>
        <w:numId w:val="17"/>
      </w:numPr>
      <w:spacing w:after="240"/>
    </w:pPr>
  </w:style>
  <w:style w:type="numbering" w:styleId="111111">
    <w:name w:val="Outline List 2"/>
    <w:basedOn w:val="NoList"/>
    <w:semiHidden/>
    <w:pPr>
      <w:numPr>
        <w:numId w:val="18"/>
      </w:numPr>
    </w:pPr>
  </w:style>
  <w:style w:type="numbering" w:styleId="1ai">
    <w:name w:val="Outline List 1"/>
    <w:basedOn w:val="NoList"/>
    <w:semiHidden/>
    <w:pPr>
      <w:numPr>
        <w:numId w:val="19"/>
      </w:numPr>
    </w:pPr>
  </w:style>
  <w:style w:type="numbering" w:styleId="ArticleSection">
    <w:name w:val="Outline List 3"/>
    <w:basedOn w:val="NoList"/>
    <w:semiHidden/>
    <w:pPr>
      <w:numPr>
        <w:numId w:val="20"/>
      </w:numPr>
    </w:p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pPr>
      <w:spacing w:before="240"/>
      <w:ind w:left="720" w:hanging="720"/>
    </w:pPr>
  </w:style>
  <w:style w:type="paragraph" w:styleId="TOC2">
    <w:name w:val="toc 2"/>
    <w:basedOn w:val="Normal"/>
    <w:next w:val="Normal"/>
    <w:pPr>
      <w:ind w:left="1440" w:hanging="720"/>
    </w:pPr>
  </w:style>
  <w:style w:type="paragraph" w:styleId="TOC3">
    <w:name w:val="toc 3"/>
    <w:basedOn w:val="Normal"/>
    <w:next w:val="Normal"/>
    <w:pPr>
      <w:ind w:left="2160" w:hanging="720"/>
    </w:pPr>
  </w:style>
  <w:style w:type="paragraph" w:styleId="TOC4">
    <w:name w:val="toc 4"/>
    <w:basedOn w:val="Normal"/>
    <w:next w:val="Normal"/>
    <w:pPr>
      <w:ind w:left="2880" w:hanging="720"/>
    </w:pPr>
  </w:style>
  <w:style w:type="paragraph" w:styleId="TOC5">
    <w:name w:val="toc 5"/>
    <w:basedOn w:val="Normal"/>
    <w:next w:val="Normal"/>
    <w:pPr>
      <w:ind w:left="3240" w:hanging="720"/>
    </w:pPr>
  </w:style>
  <w:style w:type="paragraph" w:styleId="TOC6">
    <w:name w:val="toc 6"/>
    <w:basedOn w:val="Normal"/>
    <w:next w:val="Normal"/>
    <w:pPr>
      <w:ind w:left="3600" w:hanging="720"/>
    </w:pPr>
  </w:style>
  <w:style w:type="paragraph" w:styleId="TOC7">
    <w:name w:val="toc 7"/>
    <w:basedOn w:val="Normal"/>
    <w:next w:val="Normal"/>
    <w:pPr>
      <w:ind w:left="3960" w:hanging="720"/>
    </w:pPr>
  </w:style>
  <w:style w:type="paragraph" w:styleId="TOC8">
    <w:name w:val="toc 8"/>
    <w:basedOn w:val="Normal"/>
    <w:next w:val="Normal"/>
    <w:pPr>
      <w:ind w:left="4320" w:hanging="720"/>
    </w:pPr>
  </w:style>
  <w:style w:type="paragraph" w:styleId="TOC9">
    <w:name w:val="toc 9"/>
    <w:basedOn w:val="Normal"/>
    <w:next w:val="Normal"/>
    <w:pPr>
      <w:ind w:left="4680" w:hanging="720"/>
    </w:pPr>
  </w:style>
  <w:style w:type="paragraph" w:customStyle="1" w:styleId="NSSecond1">
    <w:name w:val="NSSecond 1"/>
    <w:basedOn w:val="Normal"/>
    <w:pPr>
      <w:numPr>
        <w:numId w:val="21"/>
      </w:numPr>
      <w:spacing w:after="240"/>
    </w:pPr>
  </w:style>
  <w:style w:type="paragraph" w:customStyle="1" w:styleId="NSSecond2">
    <w:name w:val="NSSecond 2"/>
    <w:basedOn w:val="Normal"/>
    <w:pPr>
      <w:numPr>
        <w:ilvl w:val="1"/>
        <w:numId w:val="21"/>
      </w:numPr>
      <w:spacing w:after="240"/>
    </w:pPr>
  </w:style>
  <w:style w:type="paragraph" w:customStyle="1" w:styleId="NSSecond3">
    <w:name w:val="NSSecond 3"/>
    <w:basedOn w:val="Normal"/>
    <w:pPr>
      <w:numPr>
        <w:ilvl w:val="2"/>
        <w:numId w:val="21"/>
      </w:numPr>
      <w:spacing w:after="240"/>
    </w:pPr>
  </w:style>
  <w:style w:type="paragraph" w:customStyle="1" w:styleId="NSSecond4">
    <w:name w:val="NSSecond 4"/>
    <w:basedOn w:val="Normal"/>
    <w:pPr>
      <w:numPr>
        <w:ilvl w:val="3"/>
        <w:numId w:val="21"/>
      </w:numPr>
      <w:spacing w:after="240"/>
    </w:pPr>
  </w:style>
  <w:style w:type="paragraph" w:customStyle="1" w:styleId="NSSecond5">
    <w:name w:val="NSSecond 5"/>
    <w:basedOn w:val="Normal"/>
    <w:pPr>
      <w:numPr>
        <w:ilvl w:val="4"/>
        <w:numId w:val="21"/>
      </w:numPr>
      <w:spacing w:after="240"/>
    </w:pPr>
  </w:style>
  <w:style w:type="paragraph" w:customStyle="1" w:styleId="NSSecond6">
    <w:name w:val="NSSecond 6"/>
    <w:basedOn w:val="Normal"/>
    <w:pPr>
      <w:numPr>
        <w:ilvl w:val="5"/>
        <w:numId w:val="21"/>
      </w:numPr>
      <w:spacing w:after="240"/>
    </w:pPr>
  </w:style>
  <w:style w:type="paragraph" w:customStyle="1" w:styleId="NSThird1">
    <w:name w:val="NSThird 1"/>
    <w:basedOn w:val="Normal"/>
    <w:pPr>
      <w:numPr>
        <w:ilvl w:val="6"/>
        <w:numId w:val="21"/>
      </w:numPr>
      <w:spacing w:after="240"/>
    </w:pPr>
  </w:style>
  <w:style w:type="paragraph" w:customStyle="1" w:styleId="NSThird2">
    <w:name w:val="NSThird 2"/>
    <w:basedOn w:val="Normal"/>
    <w:pPr>
      <w:numPr>
        <w:ilvl w:val="7"/>
        <w:numId w:val="21"/>
      </w:numPr>
      <w:spacing w:after="240"/>
    </w:pPr>
  </w:style>
  <w:style w:type="paragraph" w:customStyle="1" w:styleId="NSThird3">
    <w:name w:val="NSThird 3"/>
    <w:basedOn w:val="Normal"/>
    <w:pPr>
      <w:numPr>
        <w:ilvl w:val="8"/>
        <w:numId w:val="21"/>
      </w:numPr>
      <w:spacing w:after="240"/>
    </w:pPr>
  </w:style>
  <w:style w:type="paragraph" w:customStyle="1" w:styleId="Initials">
    <w:name w:val="Initials"/>
    <w:basedOn w:val="Normal"/>
    <w:pPr>
      <w:spacing w:before="240"/>
    </w:pPr>
  </w:style>
  <w:style w:type="paragraph" w:customStyle="1" w:styleId="servedby">
    <w:name w:val="servedby"/>
    <w:basedOn w:val="Normal"/>
  </w:style>
  <w:style w:type="paragraph" w:customStyle="1" w:styleId="ListNumber7">
    <w:name w:val="List Number 7"/>
    <w:basedOn w:val="Normal"/>
    <w:pPr>
      <w:numPr>
        <w:numId w:val="22"/>
      </w:numPr>
      <w:spacing w:after="240"/>
    </w:pPr>
  </w:style>
  <w:style w:type="paragraph" w:styleId="TOAHeading">
    <w:name w:val="toa heading"/>
    <w:basedOn w:val="Normal"/>
    <w:next w:val="Normal"/>
    <w:pPr>
      <w:keepNext/>
      <w:spacing w:before="240" w:after="120"/>
    </w:pPr>
    <w:rPr>
      <w:rFonts w:cs="Arial"/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aliases w:val="T1"/>
    <w:basedOn w:val="Normal"/>
    <w:next w:val="BodyText"/>
    <w:pPr>
      <w:keepNext/>
      <w:spacing w:after="240"/>
    </w:pPr>
    <w:rPr>
      <w:b/>
      <w:u w:val="single"/>
    </w:rPr>
  </w:style>
  <w:style w:type="paragraph" w:customStyle="1" w:styleId="Title2BC">
    <w:name w:val="Title 2BC"/>
    <w:aliases w:val="T2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aliases w:val="T4"/>
    <w:basedOn w:val="Normal"/>
    <w:next w:val="BodyText"/>
    <w:pPr>
      <w:keepNext/>
      <w:spacing w:after="240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rsid w:val="00E9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4E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978884045?pwd=Q2hvS1FaRmM3UUo1alFrenFWRkdl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Notices%20(25)\Notice%20Regular%20Meetings(25-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Regular Meetings(25-01)</Template>
  <TotalTime>0</TotalTime>
  <Pages>1</Pages>
  <Words>140</Words>
  <Characters>896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2021-11-18 Special Agenda w-cert (00857707).DOCX</vt:lpstr>
    </vt:vector>
  </TitlesOfParts>
  <Manager/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2021-11-18 Special Agenda w-cert (00857707).DOCX</dc:title>
  <dc:subject>00857707.DOCX /  /font=8</dc:subject>
  <dc:creator/>
  <cp:keywords/>
  <dc:description/>
  <cp:lastModifiedBy/>
  <cp:revision>1</cp:revision>
  <cp:lastPrinted>2010-11-22T21:29:00Z</cp:lastPrinted>
  <dcterms:created xsi:type="dcterms:W3CDTF">2022-12-09T15:36:00Z</dcterms:created>
  <dcterms:modified xsi:type="dcterms:W3CDTF">2022-12-09T15:36:00Z</dcterms:modified>
</cp:coreProperties>
</file>